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1F417B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C4405E6" w14:textId="19075C53" w:rsidR="001B2ABD" w:rsidRDefault="00EE413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A6DA069" wp14:editId="6AAFC830">
                  <wp:extent cx="2139950" cy="1195705"/>
                  <wp:effectExtent l="0" t="0" r="0" b="4445"/>
                  <wp:docPr id="6440105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01051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8A32B5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6C15EF9" w14:textId="102D7BF2" w:rsidR="001B2ABD" w:rsidRDefault="00EE413B" w:rsidP="001B2ABD">
            <w:pPr>
              <w:pStyle w:val="Title"/>
            </w:pPr>
            <w:r>
              <w:t>ARE YOU DJ INC.</w:t>
            </w:r>
          </w:p>
          <w:p w14:paraId="0365582B" w14:textId="54DCECD3" w:rsidR="001B2ABD" w:rsidRDefault="00EE413B" w:rsidP="001B2ABD">
            <w:pPr>
              <w:pStyle w:val="Subtitle"/>
            </w:pPr>
            <w:r>
              <w:rPr>
                <w:spacing w:val="0"/>
                <w:w w:val="100"/>
              </w:rPr>
              <w:t>Volunteer Form</w:t>
            </w:r>
          </w:p>
        </w:tc>
      </w:tr>
      <w:tr w:rsidR="001B2ABD" w14:paraId="42C8AA58" w14:textId="77777777" w:rsidTr="001B2ABD">
        <w:tc>
          <w:tcPr>
            <w:tcW w:w="3600" w:type="dxa"/>
          </w:tcPr>
          <w:p w14:paraId="6C3E2310" w14:textId="23DF4268" w:rsidR="001B2ABD" w:rsidRDefault="00EE413B" w:rsidP="00036450">
            <w:pPr>
              <w:pStyle w:val="Heading3"/>
            </w:pPr>
            <w:r>
              <w:t>Mission</w:t>
            </w:r>
          </w:p>
          <w:p w14:paraId="7ABB6C68" w14:textId="16A8AF42" w:rsidR="00036450" w:rsidRDefault="00EE413B" w:rsidP="00EE413B">
            <w:r w:rsidRPr="00EE413B">
              <w:t xml:space="preserve">We strive to bring resources, </w:t>
            </w:r>
            <w:proofErr w:type="gramStart"/>
            <w:r w:rsidRPr="00EE413B">
              <w:t>program</w:t>
            </w:r>
            <w:proofErr w:type="gramEnd"/>
            <w:r w:rsidRPr="00EE413B">
              <w:t xml:space="preserve"> and workshops within the </w:t>
            </w:r>
            <w:proofErr w:type="spellStart"/>
            <w:r w:rsidRPr="00EE413B">
              <w:t>Bipoc</w:t>
            </w:r>
            <w:proofErr w:type="spellEnd"/>
            <w:r w:rsidRPr="00EE413B">
              <w:t xml:space="preserve"> community in order to educate and change the narrative on the stigma the community has on substance use disorder.</w:t>
            </w:r>
          </w:p>
          <w:p w14:paraId="3E79D992" w14:textId="77777777" w:rsidR="00EE413B" w:rsidRDefault="00EE413B" w:rsidP="00EE413B"/>
          <w:p w14:paraId="07CA021B" w14:textId="29F90A13" w:rsidR="00EE413B" w:rsidRDefault="00EE413B" w:rsidP="00EE413B"/>
          <w:p w14:paraId="033AD9C8" w14:textId="77777777" w:rsidR="00036450" w:rsidRDefault="00036450" w:rsidP="00036450"/>
          <w:sdt>
            <w:sdtPr>
              <w:id w:val="-1954003311"/>
              <w:placeholder>
                <w:docPart w:val="D2E129A6C80C4477BA9C0D6FA3C15BFC"/>
              </w:placeholder>
              <w:temporary/>
              <w:showingPlcHdr/>
              <w15:appearance w15:val="hidden"/>
            </w:sdtPr>
            <w:sdtContent>
              <w:p w14:paraId="03C174D9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D23FBB0FB7A49E8B45222DA7C6BE7E2"/>
              </w:placeholder>
              <w:temporary/>
              <w:showingPlcHdr/>
              <w15:appearance w15:val="hidden"/>
            </w:sdtPr>
            <w:sdtContent>
              <w:p w14:paraId="2FAC5C3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025B4B80" w14:textId="06EFC3E0" w:rsidR="004D3011" w:rsidRDefault="00EE413B" w:rsidP="004D3011">
            <w:r>
              <w:t>386-601-9332</w:t>
            </w:r>
          </w:p>
          <w:p w14:paraId="036C0C56" w14:textId="77777777" w:rsidR="004D3011" w:rsidRPr="004D3011" w:rsidRDefault="004D3011" w:rsidP="004D3011"/>
          <w:sdt>
            <w:sdtPr>
              <w:id w:val="67859272"/>
              <w:placeholder>
                <w:docPart w:val="3A1EF32D1BD3473BBE9E523B32B5445A"/>
              </w:placeholder>
              <w:temporary/>
              <w:showingPlcHdr/>
              <w15:appearance w15:val="hidden"/>
            </w:sdtPr>
            <w:sdtContent>
              <w:p w14:paraId="6321FC1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29D22548" w14:textId="28E81CD4" w:rsidR="004D3011" w:rsidRDefault="00EE413B" w:rsidP="004D3011">
            <w:r>
              <w:t>Areyoudj.org</w:t>
            </w:r>
          </w:p>
          <w:p w14:paraId="7DECFCF1" w14:textId="77777777" w:rsidR="004D3011" w:rsidRDefault="004D3011" w:rsidP="004D3011"/>
          <w:sdt>
            <w:sdtPr>
              <w:id w:val="-240260293"/>
              <w:placeholder>
                <w:docPart w:val="DB03DF28577C43C4AB38FA12B598FB78"/>
              </w:placeholder>
              <w:temporary/>
              <w:showingPlcHdr/>
              <w15:appearance w15:val="hidden"/>
            </w:sdtPr>
            <w:sdtContent>
              <w:p w14:paraId="07B095D3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C708543" w14:textId="79F281A6" w:rsidR="00036450" w:rsidRDefault="00740F0C" w:rsidP="004D3011">
            <w:hyperlink r:id="rId8" w:history="1">
              <w:r w:rsidRPr="008B4AC3">
                <w:rPr>
                  <w:rStyle w:val="Hyperlink"/>
                </w:rPr>
                <w:t>awareness@areyoudj.org</w:t>
              </w:r>
            </w:hyperlink>
          </w:p>
          <w:p w14:paraId="2DCEE5FD" w14:textId="77777777" w:rsidR="00740F0C" w:rsidRDefault="00740F0C" w:rsidP="004D3011"/>
          <w:p w14:paraId="02A63F3F" w14:textId="77777777" w:rsidR="00740F0C" w:rsidRDefault="00740F0C" w:rsidP="004D3011"/>
          <w:p w14:paraId="19C1F8DF" w14:textId="7FD73739" w:rsidR="00740F0C" w:rsidRDefault="00740F0C" w:rsidP="004D3011">
            <w:r>
              <w:t>Volunteers needed for:</w:t>
            </w:r>
          </w:p>
          <w:p w14:paraId="73307513" w14:textId="33878ABA" w:rsidR="00740F0C" w:rsidRDefault="00740F0C" w:rsidP="004D3011">
            <w:r>
              <w:t>Narcan distribution</w:t>
            </w:r>
          </w:p>
          <w:p w14:paraId="6A5189B0" w14:textId="5F761D86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>Food drives</w:t>
            </w:r>
          </w:p>
          <w:p w14:paraId="0B3DE6D8" w14:textId="42C5A9DE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>Peer advisor</w:t>
            </w:r>
          </w:p>
          <w:p w14:paraId="23E7371C" w14:textId="65308F01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Event set </w:t>
            </w:r>
            <w:proofErr w:type="gramStart"/>
            <w:r>
              <w:rPr>
                <w:rStyle w:val="Hyperlink"/>
              </w:rPr>
              <w:t>up</w:t>
            </w:r>
            <w:proofErr w:type="gramEnd"/>
          </w:p>
          <w:p w14:paraId="44D1415A" w14:textId="7D4663D1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>mentorship</w:t>
            </w:r>
          </w:p>
          <w:p w14:paraId="4262A594" w14:textId="5E3858C1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</w:t>
            </w:r>
          </w:p>
          <w:p w14:paraId="0909CE2E" w14:textId="598324CD" w:rsidR="00740F0C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>Are you DJ Inc volunteers must be 18 years or older.</w:t>
            </w:r>
          </w:p>
          <w:p w14:paraId="491ED9A7" w14:textId="77777777" w:rsidR="00740F0C" w:rsidRDefault="00740F0C" w:rsidP="004D3011">
            <w:pPr>
              <w:rPr>
                <w:rStyle w:val="Hyperlink"/>
              </w:rPr>
            </w:pPr>
          </w:p>
          <w:p w14:paraId="2B2329D6" w14:textId="71D06261" w:rsidR="00740F0C" w:rsidRPr="00E4381A" w:rsidRDefault="00740F0C" w:rsidP="004D3011">
            <w:pPr>
              <w:rPr>
                <w:rStyle w:val="Hyperlink"/>
              </w:rPr>
            </w:pPr>
            <w:r>
              <w:rPr>
                <w:rStyle w:val="Hyperlink"/>
              </w:rPr>
              <w:t>We welcome high school Juniors and Seniors to volunteer with parental consent.</w:t>
            </w:r>
          </w:p>
          <w:p w14:paraId="5821C5A7" w14:textId="7B0E911B" w:rsidR="004D3011" w:rsidRPr="004D3011" w:rsidRDefault="004D3011" w:rsidP="00EE413B">
            <w:pPr>
              <w:pStyle w:val="Heading3"/>
            </w:pPr>
          </w:p>
        </w:tc>
        <w:tc>
          <w:tcPr>
            <w:tcW w:w="720" w:type="dxa"/>
          </w:tcPr>
          <w:p w14:paraId="22A88FA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79AE5E9" w14:textId="5FB8A921" w:rsidR="001B2ABD" w:rsidRDefault="001B2ABD" w:rsidP="00036450">
            <w:pPr>
              <w:pStyle w:val="Heading2"/>
            </w:pPr>
          </w:p>
          <w:p w14:paraId="4C72EDFE" w14:textId="7DC918BD" w:rsidR="00036450" w:rsidRPr="00036450" w:rsidRDefault="00EE413B" w:rsidP="00B359E4">
            <w:pPr>
              <w:pStyle w:val="Heading4"/>
            </w:pPr>
            <w:r>
              <w:t>Name:</w:t>
            </w:r>
          </w:p>
          <w:p w14:paraId="7F9992D1" w14:textId="77777777" w:rsidR="00036450" w:rsidRDefault="00036450" w:rsidP="00036450"/>
          <w:p w14:paraId="0CAC900D" w14:textId="315B8C47" w:rsidR="00036450" w:rsidRDefault="00EE413B" w:rsidP="00EE413B">
            <w:pPr>
              <w:pStyle w:val="Heading4"/>
            </w:pPr>
            <w:r>
              <w:t>Age:</w:t>
            </w:r>
          </w:p>
          <w:p w14:paraId="78FF0468" w14:textId="77777777" w:rsidR="00EE413B" w:rsidRDefault="00EE413B" w:rsidP="00EE413B"/>
          <w:p w14:paraId="731D8EAC" w14:textId="19B5355D" w:rsidR="00EE413B" w:rsidRPr="00EE413B" w:rsidRDefault="00EE413B" w:rsidP="00EE413B"/>
          <w:p w14:paraId="3767B0D5" w14:textId="77777777" w:rsidR="00EE413B" w:rsidRPr="00EE413B" w:rsidRDefault="00EE413B" w:rsidP="00EE413B"/>
          <w:p w14:paraId="531F021C" w14:textId="59EFA435" w:rsidR="00036450" w:rsidRDefault="00036450" w:rsidP="00036450"/>
          <w:p w14:paraId="67A0DFA2" w14:textId="433A5CF0" w:rsidR="00036450" w:rsidRDefault="00EE413B" w:rsidP="00036450">
            <w:pPr>
              <w:pStyle w:val="Heading2"/>
            </w:pPr>
            <w:r>
              <w:t>Are you volunteering for community service Hours?</w:t>
            </w:r>
          </w:p>
          <w:p w14:paraId="05BA1922" w14:textId="66C9129D" w:rsidR="00EE413B" w:rsidRDefault="00EE413B" w:rsidP="00EE413B">
            <w:r>
              <w:t>Yes</w:t>
            </w:r>
          </w:p>
          <w:p w14:paraId="7701492A" w14:textId="20A3E810" w:rsidR="00EE413B" w:rsidRDefault="00EE413B" w:rsidP="00EE413B">
            <w:r>
              <w:t>No</w:t>
            </w:r>
          </w:p>
          <w:p w14:paraId="6CCF682E" w14:textId="3FE4AFD5" w:rsidR="00EE413B" w:rsidRPr="00EE413B" w:rsidRDefault="00EE413B" w:rsidP="00EE413B">
            <w:r>
              <w:t>If yes how many hours are needed?</w:t>
            </w:r>
          </w:p>
          <w:p w14:paraId="7D59F2F6" w14:textId="77777777" w:rsidR="004D3011" w:rsidRDefault="004D3011" w:rsidP="00036450"/>
          <w:p w14:paraId="3B5E4BE6" w14:textId="77777777" w:rsidR="00740F0C" w:rsidRDefault="00740F0C" w:rsidP="00036450">
            <w:pPr>
              <w:pStyle w:val="Heading2"/>
            </w:pPr>
            <w:r>
              <w:t xml:space="preserve">Are You In Recovery? </w:t>
            </w:r>
          </w:p>
          <w:p w14:paraId="7ECAC23F" w14:textId="1BDAFE66" w:rsidR="00036450" w:rsidRDefault="00740F0C" w:rsidP="00036450">
            <w:pPr>
              <w:pStyle w:val="Heading2"/>
            </w:pPr>
            <w:r>
              <w:t>If yes are you interested in being a peer advisor?</w:t>
            </w:r>
          </w:p>
          <w:p w14:paraId="438AE6E5" w14:textId="2FDA0BC2" w:rsidR="00036450" w:rsidRPr="004D3011" w:rsidRDefault="00740F0C" w:rsidP="004D30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YY</w:t>
            </w:r>
          </w:p>
        </w:tc>
      </w:tr>
    </w:tbl>
    <w:p w14:paraId="273BD2EE" w14:textId="77777777" w:rsidR="00000000" w:rsidRDefault="00000000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6ED3" w14:textId="77777777" w:rsidR="00534183" w:rsidRDefault="00534183" w:rsidP="000C45FF">
      <w:r>
        <w:separator/>
      </w:r>
    </w:p>
  </w:endnote>
  <w:endnote w:type="continuationSeparator" w:id="0">
    <w:p w14:paraId="76AB28DE" w14:textId="77777777" w:rsidR="00534183" w:rsidRDefault="0053418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4FE" w14:textId="77777777" w:rsidR="00534183" w:rsidRDefault="00534183" w:rsidP="000C45FF">
      <w:r>
        <w:separator/>
      </w:r>
    </w:p>
  </w:footnote>
  <w:footnote w:type="continuationSeparator" w:id="0">
    <w:p w14:paraId="10A12F37" w14:textId="77777777" w:rsidR="00534183" w:rsidRDefault="0053418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DE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E0171" wp14:editId="779A12C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5B77"/>
    <w:multiLevelType w:val="hybridMultilevel"/>
    <w:tmpl w:val="7F345486"/>
    <w:lvl w:ilvl="0" w:tplc="0ACA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E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A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C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52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3B"/>
    <w:rsid w:val="00036450"/>
    <w:rsid w:val="00094499"/>
    <w:rsid w:val="000C45FF"/>
    <w:rsid w:val="000E3FD1"/>
    <w:rsid w:val="00111B7D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34183"/>
    <w:rsid w:val="005E39D5"/>
    <w:rsid w:val="00600670"/>
    <w:rsid w:val="0062123A"/>
    <w:rsid w:val="00646E75"/>
    <w:rsid w:val="006771D0"/>
    <w:rsid w:val="00715FCB"/>
    <w:rsid w:val="00740F0C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924B6"/>
    <w:rsid w:val="00DA1F4D"/>
    <w:rsid w:val="00DD172A"/>
    <w:rsid w:val="00E25A26"/>
    <w:rsid w:val="00E4381A"/>
    <w:rsid w:val="00E55D74"/>
    <w:rsid w:val="00EE413B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E26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6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eness@areyoud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p\AppData\Local\Microsoft\Office\16.0\DTS\en-US%7b10FC0ED2-B015-443B-A85F-F99645E2E9F8%7d\%7bA1BD6850-0690-42F6-8840-8DCD9C7CBAA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129A6C80C4477BA9C0D6FA3C1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4BE9-5C6B-4C07-8FE3-10C65374DE61}"/>
      </w:docPartPr>
      <w:docPartBody>
        <w:p w:rsidR="00000000" w:rsidRDefault="00000000">
          <w:pPr>
            <w:pStyle w:val="D2E129A6C80C4477BA9C0D6FA3C15BFC"/>
          </w:pPr>
          <w:r w:rsidRPr="00CB0055">
            <w:t>Contact</w:t>
          </w:r>
        </w:p>
      </w:docPartBody>
    </w:docPart>
    <w:docPart>
      <w:docPartPr>
        <w:name w:val="8D23FBB0FB7A49E8B45222DA7C6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E9D5-F2F0-45EC-8EC0-93B1579344D3}"/>
      </w:docPartPr>
      <w:docPartBody>
        <w:p w:rsidR="00000000" w:rsidRDefault="00000000">
          <w:pPr>
            <w:pStyle w:val="8D23FBB0FB7A49E8B45222DA7C6BE7E2"/>
          </w:pPr>
          <w:r w:rsidRPr="004D3011">
            <w:t>PHONE:</w:t>
          </w:r>
        </w:p>
      </w:docPartBody>
    </w:docPart>
    <w:docPart>
      <w:docPartPr>
        <w:name w:val="3A1EF32D1BD3473BBE9E523B32B5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8568-994E-4135-BAD2-433D85559179}"/>
      </w:docPartPr>
      <w:docPartBody>
        <w:p w:rsidR="00000000" w:rsidRDefault="00000000">
          <w:pPr>
            <w:pStyle w:val="3A1EF32D1BD3473BBE9E523B32B5445A"/>
          </w:pPr>
          <w:r w:rsidRPr="004D3011">
            <w:t>WEBSITE:</w:t>
          </w:r>
        </w:p>
      </w:docPartBody>
    </w:docPart>
    <w:docPart>
      <w:docPartPr>
        <w:name w:val="DB03DF28577C43C4AB38FA12B598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DE82-9AEA-4F2A-930D-F3133E82A85E}"/>
      </w:docPartPr>
      <w:docPartBody>
        <w:p w:rsidR="00000000" w:rsidRDefault="00000000">
          <w:pPr>
            <w:pStyle w:val="DB03DF28577C43C4AB38FA12B598FB78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5"/>
    <w:rsid w:val="004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3DF7E329D4ABEB074C85CF18EE64D">
    <w:name w:val="48C3DF7E329D4ABEB074C85CF18EE64D"/>
  </w:style>
  <w:style w:type="paragraph" w:customStyle="1" w:styleId="676F2C151121479898A3E0698442B6AE">
    <w:name w:val="676F2C151121479898A3E0698442B6AE"/>
  </w:style>
  <w:style w:type="paragraph" w:customStyle="1" w:styleId="CE40BE54100A43728CBC7AA7D12ABF85">
    <w:name w:val="CE40BE54100A43728CBC7AA7D12ABF85"/>
  </w:style>
  <w:style w:type="paragraph" w:customStyle="1" w:styleId="907DD066396B48D9B316F2E8D4A313EE">
    <w:name w:val="907DD066396B48D9B316F2E8D4A313EE"/>
  </w:style>
  <w:style w:type="paragraph" w:customStyle="1" w:styleId="D2E129A6C80C4477BA9C0D6FA3C15BFC">
    <w:name w:val="D2E129A6C80C4477BA9C0D6FA3C15BFC"/>
  </w:style>
  <w:style w:type="paragraph" w:customStyle="1" w:styleId="8D23FBB0FB7A49E8B45222DA7C6BE7E2">
    <w:name w:val="8D23FBB0FB7A49E8B45222DA7C6BE7E2"/>
  </w:style>
  <w:style w:type="paragraph" w:customStyle="1" w:styleId="F63E1E4F000D4159AE6208104A80AE2A">
    <w:name w:val="F63E1E4F000D4159AE6208104A80AE2A"/>
  </w:style>
  <w:style w:type="paragraph" w:customStyle="1" w:styleId="3A1EF32D1BD3473BBE9E523B32B5445A">
    <w:name w:val="3A1EF32D1BD3473BBE9E523B32B5445A"/>
  </w:style>
  <w:style w:type="paragraph" w:customStyle="1" w:styleId="BBDE7BACD22046C38F35A7D0D26447F8">
    <w:name w:val="BBDE7BACD22046C38F35A7D0D26447F8"/>
  </w:style>
  <w:style w:type="paragraph" w:customStyle="1" w:styleId="DB03DF28577C43C4AB38FA12B598FB78">
    <w:name w:val="DB03DF28577C43C4AB38FA12B598FB7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614A4F4DB6884161B7F02CB65EE92048">
    <w:name w:val="614A4F4DB6884161B7F02CB65EE92048"/>
  </w:style>
  <w:style w:type="paragraph" w:customStyle="1" w:styleId="3DBAECCEB0B343E5ADBF76AA3E3186C9">
    <w:name w:val="3DBAECCEB0B343E5ADBF76AA3E3186C9"/>
  </w:style>
  <w:style w:type="paragraph" w:customStyle="1" w:styleId="9656D562897C47A4BEB0A7466BFD9252">
    <w:name w:val="9656D562897C47A4BEB0A7466BFD9252"/>
  </w:style>
  <w:style w:type="paragraph" w:customStyle="1" w:styleId="44813FE3418A40269667B30122EBCBF4">
    <w:name w:val="44813FE3418A40269667B30122EBCBF4"/>
  </w:style>
  <w:style w:type="paragraph" w:customStyle="1" w:styleId="2524D813E8804DC88817C7A7E55AC0BE">
    <w:name w:val="2524D813E8804DC88817C7A7E55AC0BE"/>
  </w:style>
  <w:style w:type="paragraph" w:customStyle="1" w:styleId="A1ACE886A9A64167AD934A2E05F2D3D1">
    <w:name w:val="A1ACE886A9A64167AD934A2E05F2D3D1"/>
  </w:style>
  <w:style w:type="paragraph" w:customStyle="1" w:styleId="0C1CA7EE831B47B3B1F7D72F7909A998">
    <w:name w:val="0C1CA7EE831B47B3B1F7D72F7909A998"/>
  </w:style>
  <w:style w:type="paragraph" w:customStyle="1" w:styleId="01AB48F5B9C54123BB591D0F7B3DF7C8">
    <w:name w:val="01AB48F5B9C54123BB591D0F7B3DF7C8"/>
  </w:style>
  <w:style w:type="paragraph" w:customStyle="1" w:styleId="4780AA78F2794910BA7B0E1A9BE90AA4">
    <w:name w:val="4780AA78F2794910BA7B0E1A9BE90AA4"/>
  </w:style>
  <w:style w:type="paragraph" w:customStyle="1" w:styleId="82242CBFEF744CDDBF57A8FF0B3D1259">
    <w:name w:val="82242CBFEF744CDDBF57A8FF0B3D1259"/>
  </w:style>
  <w:style w:type="paragraph" w:customStyle="1" w:styleId="146DFF3A01754450B1137389B3A798D7">
    <w:name w:val="146DFF3A01754450B1137389B3A798D7"/>
  </w:style>
  <w:style w:type="paragraph" w:customStyle="1" w:styleId="FA201DB53C294C798C758F319E4B76BD">
    <w:name w:val="FA201DB53C294C798C758F319E4B76BD"/>
  </w:style>
  <w:style w:type="paragraph" w:customStyle="1" w:styleId="D95DB462F8A645679E3AD9539DEDCA1B">
    <w:name w:val="D95DB462F8A645679E3AD9539DEDCA1B"/>
  </w:style>
  <w:style w:type="paragraph" w:customStyle="1" w:styleId="0FE3B12008DF4BE1B3C7A7EC0D5B85F2">
    <w:name w:val="0FE3B12008DF4BE1B3C7A7EC0D5B85F2"/>
  </w:style>
  <w:style w:type="paragraph" w:customStyle="1" w:styleId="F2C7BDFC79904756B5EFEFFE7881A137">
    <w:name w:val="F2C7BDFC79904756B5EFEFFE7881A137"/>
  </w:style>
  <w:style w:type="paragraph" w:customStyle="1" w:styleId="9C0AB8680F5F4C838A4E72AD07E5708A">
    <w:name w:val="9C0AB8680F5F4C838A4E72AD07E5708A"/>
  </w:style>
  <w:style w:type="paragraph" w:customStyle="1" w:styleId="D4D1DB67C52046D3BEF61D2583887FBB">
    <w:name w:val="D4D1DB67C52046D3BEF61D2583887FBB"/>
  </w:style>
  <w:style w:type="paragraph" w:customStyle="1" w:styleId="50395537212444ACA42996BDE9C405BA">
    <w:name w:val="50395537212444ACA42996BDE9C405BA"/>
  </w:style>
  <w:style w:type="paragraph" w:customStyle="1" w:styleId="514FF45295764EA9A196AAE22F09A7B9">
    <w:name w:val="514FF45295764EA9A196AAE22F09A7B9"/>
  </w:style>
  <w:style w:type="paragraph" w:customStyle="1" w:styleId="8206C531ED4443E586915D55EBCC9662">
    <w:name w:val="8206C531ED4443E586915D55EBCC9662"/>
  </w:style>
  <w:style w:type="paragraph" w:customStyle="1" w:styleId="427CE54A350E41358488D77E4A89401F">
    <w:name w:val="427CE54A350E41358488D77E4A89401F"/>
  </w:style>
  <w:style w:type="paragraph" w:customStyle="1" w:styleId="B710BA211C0E4996BB0BEB79A3FB3B80">
    <w:name w:val="B710BA211C0E4996BB0BEB79A3FB3B80"/>
  </w:style>
  <w:style w:type="paragraph" w:customStyle="1" w:styleId="F6E265E569C74266A3041644111EB460">
    <w:name w:val="F6E265E569C74266A3041644111EB460"/>
  </w:style>
  <w:style w:type="paragraph" w:customStyle="1" w:styleId="C803A12075C94E33860029E9131F0FF3">
    <w:name w:val="C803A12075C94E33860029E9131F0FF3"/>
  </w:style>
  <w:style w:type="paragraph" w:customStyle="1" w:styleId="600E5A5A7FB24F4C9626072E0803F6B8">
    <w:name w:val="600E5A5A7FB24F4C9626072E0803F6B8"/>
  </w:style>
  <w:style w:type="paragraph" w:customStyle="1" w:styleId="9F6E7ECAC8104F00BCF99CECDD0A7C55">
    <w:name w:val="9F6E7ECAC8104F00BCF99CECDD0A7C55"/>
  </w:style>
  <w:style w:type="paragraph" w:customStyle="1" w:styleId="D897EEDB2C064109883893B20C570F68">
    <w:name w:val="D897EEDB2C064109883893B20C570F68"/>
  </w:style>
  <w:style w:type="paragraph" w:customStyle="1" w:styleId="3D280A12520746018FBEB31E6F98E4DB">
    <w:name w:val="3D280A12520746018FBEB31E6F98E4DB"/>
  </w:style>
  <w:style w:type="paragraph" w:customStyle="1" w:styleId="5CB226500C1641DFA6970C941D7A17EB">
    <w:name w:val="5CB226500C1641DFA6970C941D7A17EB"/>
  </w:style>
  <w:style w:type="paragraph" w:customStyle="1" w:styleId="B5AA09700D7F4B3AB47E329893239034">
    <w:name w:val="B5AA09700D7F4B3AB47E32989323903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8FA7B11D2B0B4174A022BF8BD4866863">
    <w:name w:val="8FA7B11D2B0B4174A022BF8BD4866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{A1BD6850-0690-42F6-8840-8DCD9C7CBAA2}tf00546271_win32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2023-08-18T22:55:00Z</dcterms:created>
  <dcterms:modified xsi:type="dcterms:W3CDTF">2023-08-18T22:55:00Z</dcterms:modified>
</cp:coreProperties>
</file>